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CD1F" w14:textId="72D52F38" w:rsidR="00C014A7" w:rsidRDefault="00467933" w:rsidP="00467933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Nedlands Yacht Club </w:t>
      </w:r>
      <w:r w:rsidRPr="00467933">
        <w:rPr>
          <w:b/>
          <w:bCs/>
          <w:i/>
          <w:iCs/>
          <w:sz w:val="28"/>
          <w:szCs w:val="28"/>
          <w:u w:val="single"/>
          <w:lang w:val="en-US"/>
        </w:rPr>
        <w:t>Sailing Scholarship Application Form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3118EB">
        <w:rPr>
          <w:b/>
          <w:bCs/>
          <w:i/>
          <w:iCs/>
          <w:sz w:val="28"/>
          <w:szCs w:val="28"/>
          <w:u w:val="single"/>
          <w:lang w:val="en-US"/>
        </w:rPr>
        <w:t>202</w:t>
      </w:r>
      <w:r w:rsidR="005D730C">
        <w:rPr>
          <w:b/>
          <w:bCs/>
          <w:i/>
          <w:iCs/>
          <w:sz w:val="28"/>
          <w:szCs w:val="28"/>
          <w:u w:val="single"/>
          <w:lang w:val="en-US"/>
        </w:rPr>
        <w:t>2</w:t>
      </w:r>
    </w:p>
    <w:p w14:paraId="6993ECDC" w14:textId="77777777" w:rsidR="00F901E8" w:rsidRDefault="00F901E8" w:rsidP="00467933">
      <w:pPr>
        <w:rPr>
          <w:b/>
          <w:bCs/>
          <w:i/>
          <w:iCs/>
          <w:sz w:val="28"/>
          <w:szCs w:val="28"/>
          <w:lang w:val="en-US"/>
        </w:rPr>
      </w:pPr>
    </w:p>
    <w:p w14:paraId="6AF2A284" w14:textId="631B05C8" w:rsidR="00467933" w:rsidRDefault="00F901E8" w:rsidP="00B45B62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Name…………………………………………………</w:t>
      </w:r>
      <w:r w:rsidR="00080478">
        <w:rPr>
          <w:b/>
          <w:bCs/>
          <w:i/>
          <w:iCs/>
          <w:sz w:val="28"/>
          <w:szCs w:val="28"/>
          <w:lang w:val="en-US"/>
        </w:rPr>
        <w:t>…</w:t>
      </w:r>
      <w:r>
        <w:rPr>
          <w:b/>
          <w:bCs/>
          <w:i/>
          <w:iCs/>
          <w:sz w:val="28"/>
          <w:szCs w:val="28"/>
          <w:lang w:val="en-US"/>
        </w:rPr>
        <w:t>…</w:t>
      </w:r>
      <w:r w:rsidR="00080478">
        <w:rPr>
          <w:b/>
          <w:bCs/>
          <w:i/>
          <w:iCs/>
          <w:sz w:val="28"/>
          <w:szCs w:val="28"/>
          <w:lang w:val="en-US"/>
        </w:rPr>
        <w:t xml:space="preserve">Date of </w:t>
      </w:r>
      <w:proofErr w:type="gramStart"/>
      <w:r w:rsidR="00080478">
        <w:rPr>
          <w:b/>
          <w:bCs/>
          <w:i/>
          <w:iCs/>
          <w:sz w:val="28"/>
          <w:szCs w:val="28"/>
          <w:lang w:val="en-US"/>
        </w:rPr>
        <w:t>Birth</w:t>
      </w:r>
      <w:r>
        <w:rPr>
          <w:b/>
          <w:bCs/>
          <w:i/>
          <w:iCs/>
          <w:sz w:val="28"/>
          <w:szCs w:val="28"/>
          <w:lang w:val="en-US"/>
        </w:rPr>
        <w:t>:…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……………………</w:t>
      </w:r>
      <w:r w:rsidR="00B45B62">
        <w:rPr>
          <w:b/>
          <w:bCs/>
          <w:i/>
          <w:iCs/>
          <w:sz w:val="28"/>
          <w:szCs w:val="28"/>
          <w:lang w:val="en-US"/>
        </w:rPr>
        <w:t>………</w:t>
      </w:r>
    </w:p>
    <w:p w14:paraId="79517FAF" w14:textId="77777777" w:rsidR="00F901E8" w:rsidRDefault="00F901E8" w:rsidP="00B45B62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Address…………………………………………………………………………P/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C:…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…………</w:t>
      </w:r>
      <w:r w:rsidR="00B45B62">
        <w:rPr>
          <w:b/>
          <w:bCs/>
          <w:i/>
          <w:iCs/>
          <w:sz w:val="28"/>
          <w:szCs w:val="28"/>
          <w:lang w:val="en-US"/>
        </w:rPr>
        <w:t>………..</w:t>
      </w:r>
    </w:p>
    <w:p w14:paraId="469C65C5" w14:textId="77777777" w:rsidR="00F901E8" w:rsidRDefault="00B45B62" w:rsidP="00B45B62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proofErr w:type="gramStart"/>
      <w:r>
        <w:rPr>
          <w:b/>
          <w:bCs/>
          <w:i/>
          <w:iCs/>
          <w:sz w:val="28"/>
          <w:szCs w:val="28"/>
          <w:lang w:val="en-US"/>
        </w:rPr>
        <w:t>Email</w:t>
      </w:r>
      <w:r w:rsidR="00F901E8">
        <w:rPr>
          <w:b/>
          <w:bCs/>
          <w:i/>
          <w:iCs/>
          <w:sz w:val="28"/>
          <w:szCs w:val="28"/>
          <w:lang w:val="en-US"/>
        </w:rPr>
        <w:t>:…</w:t>
      </w:r>
      <w:proofErr w:type="gramEnd"/>
      <w:r w:rsidR="00F901E8"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…………………………………………………………….</w:t>
      </w:r>
      <w:r>
        <w:rPr>
          <w:b/>
          <w:bCs/>
          <w:i/>
          <w:iCs/>
          <w:sz w:val="28"/>
          <w:szCs w:val="28"/>
          <w:lang w:val="en-US"/>
        </w:rPr>
        <w:t>School</w:t>
      </w:r>
      <w:r w:rsidR="00F901E8">
        <w:rPr>
          <w:b/>
          <w:bCs/>
          <w:i/>
          <w:iCs/>
          <w:sz w:val="28"/>
          <w:szCs w:val="28"/>
          <w:lang w:val="en-US"/>
        </w:rPr>
        <w:t>:……………………</w:t>
      </w:r>
      <w:r>
        <w:rPr>
          <w:b/>
          <w:bCs/>
          <w:i/>
          <w:iCs/>
          <w:sz w:val="28"/>
          <w:szCs w:val="28"/>
          <w:lang w:val="en-US"/>
        </w:rPr>
        <w:t>………….</w:t>
      </w:r>
    </w:p>
    <w:p w14:paraId="78F90084" w14:textId="77777777" w:rsidR="00B45B62" w:rsidRDefault="00B45B62" w:rsidP="00B45B62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Parent/Guardian Name………………………………………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…..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Mob:…………………………..</w:t>
      </w:r>
    </w:p>
    <w:p w14:paraId="0395D2E0" w14:textId="34BB7857" w:rsidR="00B45B62" w:rsidRDefault="005D730C" w:rsidP="00B45B62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Parent</w:t>
      </w:r>
      <w:r w:rsidR="005D7310">
        <w:rPr>
          <w:b/>
          <w:bCs/>
          <w:i/>
          <w:iCs/>
          <w:sz w:val="28"/>
          <w:szCs w:val="28"/>
          <w:lang w:val="en-US"/>
        </w:rPr>
        <w:t>/ Guardian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="00B45B62">
        <w:rPr>
          <w:b/>
          <w:bCs/>
          <w:i/>
          <w:iCs/>
          <w:sz w:val="28"/>
          <w:szCs w:val="28"/>
          <w:lang w:val="en-US"/>
        </w:rPr>
        <w:t>Email:………………………………………………………………………………</w:t>
      </w:r>
    </w:p>
    <w:p w14:paraId="25C785DC" w14:textId="77777777" w:rsidR="00B45B62" w:rsidRDefault="00B45B62" w:rsidP="00B45B62">
      <w:pPr>
        <w:rPr>
          <w:i/>
          <w:iCs/>
          <w:sz w:val="28"/>
          <w:szCs w:val="28"/>
          <w:lang w:val="en-US"/>
        </w:rPr>
      </w:pPr>
    </w:p>
    <w:p w14:paraId="72672262" w14:textId="18C6F76D" w:rsidR="00B45B62" w:rsidRDefault="00B45B62" w:rsidP="00B45B62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I, …………………………</w:t>
      </w:r>
      <w:proofErr w:type="gramStart"/>
      <w:r>
        <w:rPr>
          <w:i/>
          <w:iCs/>
          <w:sz w:val="28"/>
          <w:szCs w:val="28"/>
          <w:lang w:val="en-US"/>
        </w:rPr>
        <w:t>…..</w:t>
      </w:r>
      <w:proofErr w:type="gramEnd"/>
      <w:r w:rsidRPr="00B45B62">
        <w:rPr>
          <w:i/>
          <w:iCs/>
          <w:sz w:val="28"/>
          <w:szCs w:val="28"/>
          <w:lang w:val="en-US"/>
        </w:rPr>
        <w:t xml:space="preserve"> agree to commit to attending Nedlands Yacht Club for the 5 week </w:t>
      </w:r>
      <w:r>
        <w:rPr>
          <w:i/>
          <w:iCs/>
          <w:sz w:val="28"/>
          <w:szCs w:val="28"/>
          <w:lang w:val="en-US"/>
        </w:rPr>
        <w:t>‘</w:t>
      </w:r>
      <w:r w:rsidRPr="00B45B62">
        <w:rPr>
          <w:i/>
          <w:iCs/>
          <w:sz w:val="28"/>
          <w:szCs w:val="28"/>
          <w:lang w:val="en-US"/>
        </w:rPr>
        <w:t>Start Sailing</w:t>
      </w:r>
      <w:r>
        <w:rPr>
          <w:i/>
          <w:iCs/>
          <w:sz w:val="28"/>
          <w:szCs w:val="28"/>
          <w:lang w:val="en-US"/>
        </w:rPr>
        <w:t>’</w:t>
      </w:r>
      <w:r w:rsidRPr="00B45B62">
        <w:rPr>
          <w:i/>
          <w:iCs/>
          <w:sz w:val="28"/>
          <w:szCs w:val="28"/>
          <w:lang w:val="en-US"/>
        </w:rPr>
        <w:t xml:space="preserve"> Course</w:t>
      </w:r>
      <w:r>
        <w:rPr>
          <w:i/>
          <w:iCs/>
          <w:sz w:val="28"/>
          <w:szCs w:val="28"/>
          <w:lang w:val="en-US"/>
        </w:rPr>
        <w:t xml:space="preserve"> on Sunday mornings from </w:t>
      </w:r>
      <w:r w:rsidR="005D730C">
        <w:rPr>
          <w:i/>
          <w:iCs/>
          <w:sz w:val="28"/>
          <w:szCs w:val="28"/>
          <w:lang w:val="en-US"/>
        </w:rPr>
        <w:t>November 16</w:t>
      </w:r>
      <w:r w:rsidR="005D730C" w:rsidRPr="005D730C">
        <w:rPr>
          <w:i/>
          <w:iCs/>
          <w:sz w:val="28"/>
          <w:szCs w:val="28"/>
          <w:vertAlign w:val="superscript"/>
          <w:lang w:val="en-US"/>
        </w:rPr>
        <w:t>th</w:t>
      </w:r>
      <w:r w:rsidR="005D730C">
        <w:rPr>
          <w:i/>
          <w:iCs/>
          <w:sz w:val="28"/>
          <w:szCs w:val="28"/>
          <w:lang w:val="en-US"/>
        </w:rPr>
        <w:t xml:space="preserve"> </w:t>
      </w:r>
      <w:r w:rsidR="005D7310">
        <w:rPr>
          <w:i/>
          <w:iCs/>
          <w:sz w:val="28"/>
          <w:szCs w:val="28"/>
          <w:lang w:val="en-US"/>
        </w:rPr>
        <w:t>–</w:t>
      </w:r>
      <w:r w:rsidR="005D730C">
        <w:rPr>
          <w:i/>
          <w:iCs/>
          <w:sz w:val="28"/>
          <w:szCs w:val="28"/>
          <w:lang w:val="en-US"/>
        </w:rPr>
        <w:t xml:space="preserve"> </w:t>
      </w:r>
      <w:r w:rsidR="005D7310">
        <w:rPr>
          <w:i/>
          <w:iCs/>
          <w:sz w:val="28"/>
          <w:szCs w:val="28"/>
          <w:lang w:val="en-US"/>
        </w:rPr>
        <w:t>December 19</w:t>
      </w:r>
      <w:r w:rsidR="005D7310" w:rsidRPr="005D7310">
        <w:rPr>
          <w:i/>
          <w:iCs/>
          <w:sz w:val="28"/>
          <w:szCs w:val="28"/>
          <w:vertAlign w:val="superscript"/>
          <w:lang w:val="en-US"/>
        </w:rPr>
        <w:t>th</w:t>
      </w:r>
      <w:proofErr w:type="gramStart"/>
      <w:r w:rsidR="005D7310">
        <w:rPr>
          <w:i/>
          <w:iCs/>
          <w:sz w:val="28"/>
          <w:szCs w:val="28"/>
          <w:lang w:val="en-US"/>
        </w:rPr>
        <w:t xml:space="preserve"> 2021</w:t>
      </w:r>
      <w:proofErr w:type="gramEnd"/>
      <w:r w:rsidR="005D7310">
        <w:rPr>
          <w:i/>
          <w:iCs/>
          <w:sz w:val="28"/>
          <w:szCs w:val="28"/>
          <w:lang w:val="en-US"/>
        </w:rPr>
        <w:t>.</w:t>
      </w:r>
      <w:r w:rsidR="003118E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 xml:space="preserve"> if I am the successful applicant.</w:t>
      </w:r>
    </w:p>
    <w:p w14:paraId="799F0528" w14:textId="77777777" w:rsidR="00B45B62" w:rsidRPr="00B45B62" w:rsidRDefault="00B45B62" w:rsidP="00B45B62">
      <w:pPr>
        <w:rPr>
          <w:i/>
          <w:iCs/>
          <w:sz w:val="28"/>
          <w:szCs w:val="28"/>
          <w:lang w:val="en-US"/>
        </w:rPr>
      </w:pPr>
    </w:p>
    <w:p w14:paraId="6495BD99" w14:textId="77777777" w:rsidR="00B45B62" w:rsidRDefault="00B45B62" w:rsidP="00B45B62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Signed: …………………………………………………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…..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Dated:……………………………………….</w:t>
      </w:r>
    </w:p>
    <w:p w14:paraId="5F979057" w14:textId="77777777" w:rsidR="00B45B62" w:rsidRDefault="00B45B62" w:rsidP="00B45B62">
      <w:pPr>
        <w:rPr>
          <w:b/>
          <w:bCs/>
          <w:i/>
          <w:iCs/>
          <w:sz w:val="28"/>
          <w:szCs w:val="28"/>
          <w:lang w:val="en-US"/>
        </w:rPr>
      </w:pPr>
    </w:p>
    <w:p w14:paraId="548939D0" w14:textId="77777777" w:rsidR="00B45B62" w:rsidRDefault="00B45B62" w:rsidP="00B45B62">
      <w:pPr>
        <w:rPr>
          <w:b/>
          <w:bCs/>
          <w:i/>
          <w:iCs/>
          <w:sz w:val="28"/>
          <w:szCs w:val="28"/>
          <w:lang w:val="en-US"/>
        </w:rPr>
      </w:pPr>
    </w:p>
    <w:p w14:paraId="2F7BC318" w14:textId="77777777" w:rsidR="00B45B62" w:rsidRDefault="00B45B62" w:rsidP="00B45B62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Parent/Guardian consent</w:t>
      </w:r>
    </w:p>
    <w:p w14:paraId="39F84417" w14:textId="77777777" w:rsidR="00B45B62" w:rsidRPr="00B45B62" w:rsidRDefault="00B45B62" w:rsidP="00B45B62">
      <w:pPr>
        <w:rPr>
          <w:i/>
          <w:iCs/>
          <w:sz w:val="28"/>
          <w:szCs w:val="28"/>
          <w:lang w:val="en-US"/>
        </w:rPr>
      </w:pPr>
      <w:r w:rsidRPr="00B45B62">
        <w:rPr>
          <w:i/>
          <w:iCs/>
          <w:sz w:val="28"/>
          <w:szCs w:val="28"/>
          <w:lang w:val="en-US"/>
        </w:rPr>
        <w:t>I, …………………………………………., give permission for ……………………………………….</w:t>
      </w:r>
    </w:p>
    <w:p w14:paraId="0458EE11" w14:textId="072C9ED0" w:rsidR="00B45B62" w:rsidRDefault="00B45B62" w:rsidP="00B45B62">
      <w:pPr>
        <w:rPr>
          <w:i/>
          <w:iCs/>
          <w:sz w:val="28"/>
          <w:szCs w:val="28"/>
          <w:lang w:val="en-US"/>
        </w:rPr>
      </w:pPr>
      <w:r w:rsidRPr="00B45B62">
        <w:rPr>
          <w:i/>
          <w:iCs/>
          <w:sz w:val="28"/>
          <w:szCs w:val="28"/>
          <w:lang w:val="en-US"/>
        </w:rPr>
        <w:t xml:space="preserve">To attend the Start Sailing Course at Nedlands Yacht Club and will </w:t>
      </w:r>
      <w:r w:rsidR="005D7310">
        <w:rPr>
          <w:i/>
          <w:iCs/>
          <w:sz w:val="28"/>
          <w:szCs w:val="28"/>
          <w:lang w:val="en-US"/>
        </w:rPr>
        <w:t>actively +</w:t>
      </w:r>
      <w:r w:rsidRPr="00B45B62">
        <w:rPr>
          <w:i/>
          <w:iCs/>
          <w:sz w:val="28"/>
          <w:szCs w:val="28"/>
          <w:lang w:val="en-US"/>
        </w:rPr>
        <w:t>support them</w:t>
      </w:r>
      <w:r>
        <w:rPr>
          <w:i/>
          <w:iCs/>
          <w:sz w:val="28"/>
          <w:szCs w:val="28"/>
          <w:lang w:val="en-US"/>
        </w:rPr>
        <w:t xml:space="preserve"> to attend this opportunity.</w:t>
      </w:r>
    </w:p>
    <w:p w14:paraId="62B1AF22" w14:textId="77777777" w:rsidR="00B45B62" w:rsidRDefault="00B45B62" w:rsidP="00B45B62">
      <w:pPr>
        <w:rPr>
          <w:i/>
          <w:iCs/>
          <w:sz w:val="28"/>
          <w:szCs w:val="28"/>
          <w:lang w:val="en-US"/>
        </w:rPr>
      </w:pPr>
    </w:p>
    <w:p w14:paraId="55988497" w14:textId="77777777" w:rsidR="00B45B62" w:rsidRDefault="00B45B62" w:rsidP="00B45B62">
      <w:pPr>
        <w:rPr>
          <w:i/>
          <w:iCs/>
          <w:sz w:val="28"/>
          <w:szCs w:val="28"/>
          <w:lang w:val="en-US"/>
        </w:rPr>
      </w:pPr>
    </w:p>
    <w:p w14:paraId="57237B82" w14:textId="77777777" w:rsidR="00B45B62" w:rsidRPr="00B45B62" w:rsidRDefault="00B45B62" w:rsidP="00B45B62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Signed………………………………………………………………Date……………………………………</w:t>
      </w:r>
      <w:proofErr w:type="gramStart"/>
      <w:r>
        <w:rPr>
          <w:i/>
          <w:iCs/>
          <w:sz w:val="28"/>
          <w:szCs w:val="28"/>
          <w:lang w:val="en-US"/>
        </w:rPr>
        <w:t>…..</w:t>
      </w:r>
      <w:proofErr w:type="gramEnd"/>
    </w:p>
    <w:p w14:paraId="0745FE3A" w14:textId="77777777" w:rsidR="00F901E8" w:rsidRDefault="00F901E8" w:rsidP="00467933">
      <w:pPr>
        <w:rPr>
          <w:b/>
          <w:bCs/>
          <w:i/>
          <w:iCs/>
          <w:sz w:val="28"/>
          <w:szCs w:val="28"/>
          <w:lang w:val="en-US"/>
        </w:rPr>
      </w:pPr>
    </w:p>
    <w:p w14:paraId="23369BF0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lastRenderedPageBreak/>
        <w:t xml:space="preserve">Why I would like to learn to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sail:…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………………………………………………………………..</w:t>
      </w:r>
    </w:p>
    <w:p w14:paraId="010907C1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14:paraId="527B281E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.......................................................................................................................</w:t>
      </w:r>
    </w:p>
    <w:p w14:paraId="59BED8CC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14:paraId="098FDD82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14:paraId="6F317E12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14:paraId="58BE5B12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895FC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14:paraId="595EB338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14:paraId="210E60E9" w14:textId="77777777" w:rsidR="00F901E8" w:rsidRDefault="00F901E8" w:rsidP="00F901E8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…………………………………………………………………………………………………………………….</w:t>
      </w:r>
    </w:p>
    <w:p w14:paraId="3FA87DE5" w14:textId="77777777" w:rsidR="00F901E8" w:rsidRDefault="00F901E8" w:rsidP="00F901E8">
      <w:pPr>
        <w:spacing w:line="48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DF29D52" w14:textId="77777777" w:rsidR="00B45B62" w:rsidRDefault="00B45B62" w:rsidP="00F901E8">
      <w:pPr>
        <w:spacing w:line="48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14:paraId="1F8A388B" w14:textId="77777777" w:rsidR="00B45B62" w:rsidRDefault="00B45B62" w:rsidP="00F901E8">
      <w:pPr>
        <w:spacing w:line="480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7F99A" w14:textId="77777777" w:rsidR="00B45B62" w:rsidRDefault="00B45B62" w:rsidP="00467933">
      <w:pPr>
        <w:rPr>
          <w:b/>
          <w:bCs/>
          <w:i/>
          <w:iCs/>
          <w:sz w:val="28"/>
          <w:szCs w:val="28"/>
          <w:lang w:val="en-US"/>
        </w:rPr>
      </w:pPr>
    </w:p>
    <w:sectPr w:rsidR="00B45B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5880" w14:textId="77777777" w:rsidR="003B6821" w:rsidRDefault="003B6821" w:rsidP="00467933">
      <w:pPr>
        <w:spacing w:after="0" w:line="240" w:lineRule="auto"/>
      </w:pPr>
      <w:r>
        <w:separator/>
      </w:r>
    </w:p>
  </w:endnote>
  <w:endnote w:type="continuationSeparator" w:id="0">
    <w:p w14:paraId="21C7AECB" w14:textId="77777777" w:rsidR="003B6821" w:rsidRDefault="003B6821" w:rsidP="004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AAA1" w14:textId="77777777" w:rsidR="003B6821" w:rsidRDefault="003B6821" w:rsidP="00467933">
      <w:pPr>
        <w:spacing w:after="0" w:line="240" w:lineRule="auto"/>
      </w:pPr>
      <w:r>
        <w:separator/>
      </w:r>
    </w:p>
  </w:footnote>
  <w:footnote w:type="continuationSeparator" w:id="0">
    <w:p w14:paraId="09A87C19" w14:textId="77777777" w:rsidR="003B6821" w:rsidRDefault="003B6821" w:rsidP="0046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1DE3" w14:textId="77777777" w:rsidR="00B45B62" w:rsidRDefault="00B45B62" w:rsidP="00467933">
    <w:pPr>
      <w:pStyle w:val="Header"/>
      <w:jc w:val="center"/>
    </w:pPr>
    <w:r>
      <w:rPr>
        <w:noProof/>
      </w:rPr>
      <w:drawing>
        <wp:inline distT="0" distB="0" distL="0" distR="0" wp14:anchorId="461D085C" wp14:editId="62D69573">
          <wp:extent cx="1440789" cy="1382992"/>
          <wp:effectExtent l="0" t="0" r="762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52" cy="146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EB"/>
    <w:rsid w:val="00080478"/>
    <w:rsid w:val="00215320"/>
    <w:rsid w:val="003118EB"/>
    <w:rsid w:val="003B6821"/>
    <w:rsid w:val="00467933"/>
    <w:rsid w:val="005D730C"/>
    <w:rsid w:val="005D7310"/>
    <w:rsid w:val="006C0417"/>
    <w:rsid w:val="00B45B62"/>
    <w:rsid w:val="00C014A7"/>
    <w:rsid w:val="00C0476C"/>
    <w:rsid w:val="00C9761A"/>
    <w:rsid w:val="00DF070B"/>
    <w:rsid w:val="00F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9C9D"/>
  <w15:chartTrackingRefBased/>
  <w15:docId w15:val="{584F4727-BEEC-48E1-B6D9-2A52CCC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33"/>
  </w:style>
  <w:style w:type="paragraph" w:styleId="Footer">
    <w:name w:val="footer"/>
    <w:basedOn w:val="Normal"/>
    <w:link w:val="FooterChar"/>
    <w:uiPriority w:val="99"/>
    <w:unhideWhenUsed/>
    <w:rsid w:val="0046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Team\NYC%20Dropbox\05%20Team%20Shared%20Folder\Membership\Membership%20Sub%20Committee\Scholarship%20initiative\Sailing%20Scholarship%20Application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Sailing Scholarship Application form 2020.dotx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Mship Coord</dc:creator>
  <cp:keywords/>
  <dc:description/>
  <cp:lastModifiedBy>Mship Coord</cp:lastModifiedBy>
  <cp:revision>2</cp:revision>
  <cp:lastPrinted>2020-10-27T08:10:00Z</cp:lastPrinted>
  <dcterms:created xsi:type="dcterms:W3CDTF">2021-10-07T08:47:00Z</dcterms:created>
  <dcterms:modified xsi:type="dcterms:W3CDTF">2021-10-07T08:47:00Z</dcterms:modified>
</cp:coreProperties>
</file>